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0B00D" w14:textId="77777777" w:rsidR="00DE6B84" w:rsidRDefault="00DE6B84">
      <w:bookmarkStart w:id="0" w:name="_GoBack"/>
      <w:bookmarkEnd w:id="0"/>
    </w:p>
    <w:p w14:paraId="09EEC40F" w14:textId="4E0EA916" w:rsidR="00197B9D" w:rsidRDefault="00F90D35" w:rsidP="00850A7C">
      <w:pPr>
        <w:jc w:val="center"/>
        <w:rPr>
          <w:b/>
        </w:rPr>
      </w:pPr>
      <w:r>
        <w:rPr>
          <w:b/>
        </w:rPr>
        <w:t>SFA BASKETBALL 2017</w:t>
      </w:r>
      <w:r w:rsidR="00197B9D" w:rsidRPr="00197B9D">
        <w:rPr>
          <w:b/>
        </w:rPr>
        <w:t xml:space="preserve"> </w:t>
      </w:r>
      <w:r w:rsidR="00197B9D">
        <w:rPr>
          <w:b/>
        </w:rPr>
        <w:t>–</w:t>
      </w:r>
      <w:r>
        <w:rPr>
          <w:b/>
        </w:rPr>
        <w:t xml:space="preserve"> 2018</w:t>
      </w:r>
    </w:p>
    <w:p w14:paraId="27E4250E" w14:textId="77777777" w:rsidR="00197B9D" w:rsidRDefault="00197B9D" w:rsidP="00197B9D">
      <w:pPr>
        <w:rPr>
          <w:b/>
        </w:rPr>
      </w:pPr>
    </w:p>
    <w:p w14:paraId="766E4700" w14:textId="77777777" w:rsidR="00197B9D" w:rsidRDefault="00197B9D" w:rsidP="00197B9D">
      <w:r>
        <w:t>Name: _______________________________________________</w:t>
      </w:r>
      <w:r>
        <w:tab/>
      </w:r>
      <w:r>
        <w:tab/>
        <w:t>Grade: __________________</w:t>
      </w:r>
    </w:p>
    <w:p w14:paraId="7FA6BEB0" w14:textId="77777777" w:rsidR="00197B9D" w:rsidRDefault="00197B9D" w:rsidP="00197B9D"/>
    <w:p w14:paraId="3AEE5129" w14:textId="77777777" w:rsidR="00197B9D" w:rsidRDefault="00197B9D" w:rsidP="00197B9D">
      <w:r>
        <w:t>Address: ____________________________________________________________________________</w:t>
      </w:r>
    </w:p>
    <w:p w14:paraId="63AC6909" w14:textId="77777777" w:rsidR="00197B9D" w:rsidRDefault="00197B9D" w:rsidP="00197B9D"/>
    <w:p w14:paraId="6846619F" w14:textId="77777777" w:rsidR="00197B9D" w:rsidRDefault="00197B9D" w:rsidP="00197B9D">
      <w:r>
        <w:t>Town: ___________________________________</w:t>
      </w:r>
      <w:r>
        <w:tab/>
        <w:t xml:space="preserve">    State: _____</w:t>
      </w:r>
      <w:r>
        <w:tab/>
        <w:t>Zip Code: _______________</w:t>
      </w:r>
    </w:p>
    <w:p w14:paraId="6F1C0B6B" w14:textId="77777777" w:rsidR="00197B9D" w:rsidRDefault="00197B9D" w:rsidP="00197B9D"/>
    <w:p w14:paraId="21EEEEF9" w14:textId="77777777" w:rsidR="00197B9D" w:rsidRDefault="00197B9D" w:rsidP="00197B9D">
      <w:r>
        <w:t>Date of Birth: _____________________________</w:t>
      </w:r>
      <w:r>
        <w:tab/>
      </w:r>
      <w:r>
        <w:tab/>
        <w:t>Phone: ______________________________</w:t>
      </w:r>
    </w:p>
    <w:p w14:paraId="66529DE5" w14:textId="77777777" w:rsidR="00197B9D" w:rsidRDefault="00197B9D" w:rsidP="00197B9D"/>
    <w:p w14:paraId="0A80596C" w14:textId="77777777" w:rsidR="00197B9D" w:rsidRDefault="00197B9D" w:rsidP="00197B9D">
      <w:r>
        <w:t>Home email: _________________________________________________________________________</w:t>
      </w:r>
    </w:p>
    <w:p w14:paraId="78F3480B" w14:textId="77777777" w:rsidR="00197B9D" w:rsidRDefault="00197B9D" w:rsidP="00197B9D"/>
    <w:p w14:paraId="281FB699" w14:textId="77777777" w:rsidR="00197B9D" w:rsidRDefault="00197B9D" w:rsidP="00197B9D">
      <w:pPr>
        <w:rPr>
          <w:b/>
        </w:rPr>
      </w:pPr>
    </w:p>
    <w:p w14:paraId="63ACD4EF" w14:textId="77777777" w:rsidR="00197B9D" w:rsidRDefault="00197B9D" w:rsidP="00197B9D">
      <w:pPr>
        <w:rPr>
          <w:b/>
        </w:rPr>
      </w:pPr>
      <w:r w:rsidRPr="00197B9D">
        <w:rPr>
          <w:b/>
        </w:rPr>
        <w:t>Uniform Information</w:t>
      </w:r>
      <w:r>
        <w:rPr>
          <w:b/>
        </w:rPr>
        <w:t>:</w:t>
      </w:r>
    </w:p>
    <w:p w14:paraId="7871CE5B" w14:textId="77777777" w:rsidR="00197B9D" w:rsidRDefault="00197B9D" w:rsidP="00197B9D">
      <w:pPr>
        <w:rPr>
          <w:b/>
        </w:rPr>
      </w:pPr>
    </w:p>
    <w:p w14:paraId="41066ABA" w14:textId="77777777" w:rsidR="00197B9D" w:rsidRDefault="00197B9D" w:rsidP="00AD7EEF">
      <w:pPr>
        <w:ind w:firstLine="720"/>
      </w:pPr>
      <w:r>
        <w:rPr>
          <w:b/>
        </w:rPr>
        <w:t>Youth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</w:r>
      <w:proofErr w:type="spellStart"/>
      <w:r>
        <w:t>XLarge</w:t>
      </w:r>
      <w:proofErr w:type="spellEnd"/>
      <w:r>
        <w:tab/>
      </w:r>
      <w:proofErr w:type="spellStart"/>
      <w:r>
        <w:t>XXLarge</w:t>
      </w:r>
      <w:proofErr w:type="spellEnd"/>
    </w:p>
    <w:p w14:paraId="2E392A2D" w14:textId="77777777" w:rsidR="00197B9D" w:rsidRDefault="00197B9D" w:rsidP="00197B9D">
      <w:pPr>
        <w:rPr>
          <w:b/>
        </w:rPr>
      </w:pPr>
    </w:p>
    <w:p w14:paraId="6213DA8F" w14:textId="77777777" w:rsidR="00197B9D" w:rsidRPr="00197B9D" w:rsidRDefault="00197B9D" w:rsidP="00AD7EEF">
      <w:pPr>
        <w:ind w:firstLine="720"/>
      </w:pPr>
      <w:r>
        <w:rPr>
          <w:b/>
        </w:rPr>
        <w:t>Adult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</w:r>
      <w:proofErr w:type="spellStart"/>
      <w:r>
        <w:t>XLarge</w:t>
      </w:r>
      <w:proofErr w:type="spellEnd"/>
      <w:r>
        <w:tab/>
      </w:r>
      <w:proofErr w:type="spellStart"/>
      <w:r>
        <w:t>XXLarge</w:t>
      </w:r>
      <w:proofErr w:type="spellEnd"/>
    </w:p>
    <w:p w14:paraId="2EB49477" w14:textId="77777777" w:rsidR="00197B9D" w:rsidRDefault="00197B9D" w:rsidP="00197B9D"/>
    <w:p w14:paraId="60B05E03" w14:textId="77777777" w:rsidR="00850A7C" w:rsidRPr="00197B9D" w:rsidRDefault="00850A7C" w:rsidP="00AD7EEF">
      <w:pPr>
        <w:ind w:firstLine="720"/>
      </w:pPr>
      <w:r w:rsidRPr="00850A7C">
        <w:rPr>
          <w:b/>
        </w:rPr>
        <w:t>Fee</w:t>
      </w:r>
      <w:r>
        <w:tab/>
      </w:r>
      <w:r>
        <w:tab/>
      </w:r>
      <w:r>
        <w:tab/>
        <w:t>$150.00 per child</w:t>
      </w:r>
    </w:p>
    <w:p w14:paraId="69138F8D" w14:textId="77777777" w:rsidR="00343F38" w:rsidRDefault="00343F38"/>
    <w:p w14:paraId="2E76F4BB" w14:textId="77777777" w:rsidR="00850A7C" w:rsidRDefault="00850A7C">
      <w:pPr>
        <w:rPr>
          <w:b/>
        </w:rPr>
      </w:pPr>
    </w:p>
    <w:p w14:paraId="249781FA" w14:textId="77777777" w:rsidR="00197B9D" w:rsidRDefault="00197B9D">
      <w:pPr>
        <w:rPr>
          <w:b/>
        </w:rPr>
      </w:pPr>
      <w:r w:rsidRPr="00197B9D">
        <w:rPr>
          <w:b/>
        </w:rPr>
        <w:t>Parental Release:</w:t>
      </w:r>
    </w:p>
    <w:p w14:paraId="636217B4" w14:textId="77777777" w:rsidR="00850A7C" w:rsidRDefault="00850A7C">
      <w:pPr>
        <w:rPr>
          <w:b/>
        </w:rPr>
      </w:pPr>
    </w:p>
    <w:p w14:paraId="453443F5" w14:textId="6C18EAA8" w:rsidR="00197B9D" w:rsidRDefault="00197B9D">
      <w:r>
        <w:t>In signing this form, I hereby certify that the above information is correct and give permission for my child to</w:t>
      </w:r>
      <w:r w:rsidR="008E4450">
        <w:t xml:space="preserve"> be </w:t>
      </w:r>
      <w:proofErr w:type="gramStart"/>
      <w:r w:rsidR="008E4450">
        <w:t xml:space="preserve">transported </w:t>
      </w:r>
      <w:r w:rsidR="005925EE">
        <w:t xml:space="preserve"> </w:t>
      </w:r>
      <w:r w:rsidR="008E4450">
        <w:t>to</w:t>
      </w:r>
      <w:proofErr w:type="gramEnd"/>
      <w:r w:rsidR="008E4450">
        <w:t xml:space="preserve"> and from bask</w:t>
      </w:r>
      <w:r>
        <w:t xml:space="preserve">etball games and for the release of </w:t>
      </w:r>
      <w:r w:rsidR="008E4450">
        <w:t>medical records to an attending physician in case of injury or illness.</w:t>
      </w:r>
    </w:p>
    <w:p w14:paraId="011FF99B" w14:textId="77777777" w:rsidR="008E4450" w:rsidRDefault="008E4450"/>
    <w:p w14:paraId="42B75C7E" w14:textId="08B725D5" w:rsidR="008E4450" w:rsidRDefault="008E4450">
      <w:r>
        <w:t>In the case of medical emergency, I understand that every effort will be made to contact the parent(s) or guardian(s) of my child. In the event that I cannot be reached, I hereby give permission to the physician attending my child to hospitalize, secure proper and necessary treatme</w:t>
      </w:r>
      <w:r w:rsidR="001D0651">
        <w:t>nt for my son/daughter, as named</w:t>
      </w:r>
      <w:r>
        <w:t xml:space="preserve"> herein.</w:t>
      </w:r>
    </w:p>
    <w:p w14:paraId="0F64158F" w14:textId="77777777" w:rsidR="008E4450" w:rsidRDefault="008E4450"/>
    <w:p w14:paraId="0D9BCE58" w14:textId="439CC9CD" w:rsidR="008E4450" w:rsidRDefault="008E4450">
      <w:r>
        <w:t>I hereby agree that no liability is assumed by the Archdiocese of Boston, the parish, or coaching staff for injuries which are inflicted by a participant or a third party during a conte</w:t>
      </w:r>
      <w:r w:rsidR="005925EE">
        <w:t>st or during travel to and from</w:t>
      </w:r>
      <w:r w:rsidR="001D0651">
        <w:t xml:space="preserve"> </w:t>
      </w:r>
      <w:r>
        <w:t>the games.</w:t>
      </w:r>
    </w:p>
    <w:p w14:paraId="2D47ACB5" w14:textId="77777777" w:rsidR="008E4450" w:rsidRDefault="008E4450"/>
    <w:p w14:paraId="31B97213" w14:textId="77777777" w:rsidR="008E4450" w:rsidRDefault="008E4450"/>
    <w:p w14:paraId="3259FFF8" w14:textId="77777777" w:rsidR="008E4450" w:rsidRDefault="008E4450">
      <w:r w:rsidRPr="008E4450">
        <w:t>Parent Signature:</w:t>
      </w:r>
      <w:r>
        <w:t xml:space="preserve"> __________________________________________</w:t>
      </w:r>
      <w:r>
        <w:tab/>
        <w:t>Date: ______________________</w:t>
      </w:r>
    </w:p>
    <w:p w14:paraId="41BDA85B" w14:textId="77777777" w:rsidR="008E4450" w:rsidRDefault="008E4450"/>
    <w:p w14:paraId="23F08E0A" w14:textId="77777777" w:rsidR="008E4450" w:rsidRDefault="008E4450">
      <w:r>
        <w:t>In Emergency Call: ________________________________________</w:t>
      </w:r>
    </w:p>
    <w:p w14:paraId="5E85ED72" w14:textId="77777777" w:rsidR="008E4450" w:rsidRDefault="008E4450"/>
    <w:p w14:paraId="52F32A1F" w14:textId="3E9ECF3C" w:rsidR="008E4450" w:rsidRPr="00D24A10" w:rsidRDefault="00850A7C">
      <w:pPr>
        <w:rPr>
          <w:b/>
          <w:i/>
        </w:rPr>
      </w:pPr>
      <w:r w:rsidRPr="00D24A10">
        <w:rPr>
          <w:b/>
          <w:i/>
        </w:rPr>
        <w:t>Forms Must B</w:t>
      </w:r>
      <w:r w:rsidR="008E4450" w:rsidRPr="00D24A10">
        <w:rPr>
          <w:b/>
          <w:i/>
        </w:rPr>
        <w:t xml:space="preserve">e Returned by October </w:t>
      </w:r>
      <w:r w:rsidR="00F90D35">
        <w:rPr>
          <w:b/>
          <w:i/>
        </w:rPr>
        <w:t>28, 2017</w:t>
      </w:r>
    </w:p>
    <w:sectPr w:rsidR="008E4450" w:rsidRPr="00D24A10" w:rsidSect="00197B9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1F18" w14:textId="77777777" w:rsidR="00F33A58" w:rsidRDefault="00F33A58">
      <w:r>
        <w:separator/>
      </w:r>
    </w:p>
  </w:endnote>
  <w:endnote w:type="continuationSeparator" w:id="0">
    <w:p w14:paraId="1B50260A" w14:textId="77777777" w:rsidR="00F33A58" w:rsidRDefault="00F3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3FA82" w14:textId="77777777" w:rsidR="00F33A58" w:rsidRDefault="00F33A58">
      <w:r>
        <w:separator/>
      </w:r>
    </w:p>
  </w:footnote>
  <w:footnote w:type="continuationSeparator" w:id="0">
    <w:p w14:paraId="460AB547" w14:textId="77777777" w:rsidR="00F33A58" w:rsidRDefault="00F3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13974" w14:textId="0DBFD46E" w:rsidR="00C2107C" w:rsidRDefault="00850A7C">
    <w:pPr>
      <w:pStyle w:val="Header"/>
    </w:pPr>
    <w:r>
      <w:rPr>
        <w:noProof/>
      </w:rPr>
      <w:drawing>
        <wp:inline distT="0" distB="0" distL="0" distR="0" wp14:anchorId="7184E145" wp14:editId="302D8121">
          <wp:extent cx="6781800" cy="1587500"/>
          <wp:effectExtent l="0" t="0" r="0" b="12700"/>
          <wp:docPr id="1" name="Picture 1" descr="2010_School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_School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15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9D"/>
    <w:rsid w:val="00110E6B"/>
    <w:rsid w:val="00197B9D"/>
    <w:rsid w:val="001D0651"/>
    <w:rsid w:val="002C4B91"/>
    <w:rsid w:val="00343F38"/>
    <w:rsid w:val="004A73C3"/>
    <w:rsid w:val="00503413"/>
    <w:rsid w:val="005925EE"/>
    <w:rsid w:val="007029D2"/>
    <w:rsid w:val="007E3490"/>
    <w:rsid w:val="00850A7C"/>
    <w:rsid w:val="008E4450"/>
    <w:rsid w:val="00947C85"/>
    <w:rsid w:val="00AD7EEF"/>
    <w:rsid w:val="00BA4003"/>
    <w:rsid w:val="00BD7A46"/>
    <w:rsid w:val="00C2107C"/>
    <w:rsid w:val="00D24A10"/>
    <w:rsid w:val="00DE6B84"/>
    <w:rsid w:val="00F33A58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9AC29"/>
  <w15:docId w15:val="{D5376DF8-82AD-4352-99B5-ABD71D3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1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07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10%20SFA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SFA Office Letterhead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Stock Exchange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Cote</dc:creator>
  <cp:lastModifiedBy>Denise Clark</cp:lastModifiedBy>
  <cp:revision>2</cp:revision>
  <cp:lastPrinted>2017-10-04T19:15:00Z</cp:lastPrinted>
  <dcterms:created xsi:type="dcterms:W3CDTF">2017-10-27T00:04:00Z</dcterms:created>
  <dcterms:modified xsi:type="dcterms:W3CDTF">2017-10-27T00:04:00Z</dcterms:modified>
</cp:coreProperties>
</file>