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84" w:rsidRDefault="00DE6B84"/>
    <w:p w:rsidR="00D21D0A" w:rsidRDefault="00D21D0A" w:rsidP="00D21D0A"/>
    <w:p w:rsidR="00D21D0A" w:rsidRDefault="00D21D0A" w:rsidP="00D21D0A"/>
    <w:p w:rsidR="00D21D0A" w:rsidRDefault="0041143F" w:rsidP="00D21D0A">
      <w:r>
        <w:t>September 2016</w:t>
      </w:r>
      <w:bookmarkStart w:id="0" w:name="_GoBack"/>
      <w:bookmarkEnd w:id="0"/>
    </w:p>
    <w:p w:rsidR="00D21D0A" w:rsidRDefault="00D21D0A" w:rsidP="00D21D0A"/>
    <w:p w:rsidR="00D21D0A" w:rsidRDefault="00D21D0A" w:rsidP="00D21D0A">
      <w:r>
        <w:t>Dear Parent/Guardian/Employee:</w:t>
      </w:r>
    </w:p>
    <w:p w:rsidR="00D21D0A" w:rsidRDefault="00D21D0A" w:rsidP="00D21D0A"/>
    <w:p w:rsidR="00D21D0A" w:rsidRDefault="00D21D0A" w:rsidP="00D21D0A">
      <w:r>
        <w:t xml:space="preserve">A management plan for maintaining the existing asbestos in good condition (non-friable state) in the St. Francis of Assisi School is available for review in the front office. This annual notification is required by the Asbestos Hazard Emergency Response Act (AHERA, 40 CFR Part 763 of Title I of the Toxic Substance Control Act). A periodic surveillance is performed every 6 months and a </w:t>
      </w:r>
      <w:proofErr w:type="spellStart"/>
      <w:r>
        <w:t>reinspection</w:t>
      </w:r>
      <w:proofErr w:type="spellEnd"/>
      <w:r>
        <w:t xml:space="preserve"> is performed every 3 years.</w:t>
      </w:r>
    </w:p>
    <w:p w:rsidR="00D21D0A" w:rsidRDefault="00D21D0A" w:rsidP="00D21D0A"/>
    <w:p w:rsidR="00D21D0A" w:rsidRDefault="00D21D0A" w:rsidP="00D21D0A">
      <w:r>
        <w:t>All of the asbestos existing in the school is in good condition and does not pose a hazard to anyone in the building.</w:t>
      </w:r>
    </w:p>
    <w:p w:rsidR="00D21D0A" w:rsidRDefault="00D21D0A" w:rsidP="00D21D0A"/>
    <w:p w:rsidR="00D21D0A" w:rsidRDefault="00D21D0A" w:rsidP="00D21D0A">
      <w:r>
        <w:t>Should you have any questions, please do not hesitate to call this office for further information.</w:t>
      </w:r>
    </w:p>
    <w:p w:rsidR="00D21D0A" w:rsidRDefault="00D21D0A" w:rsidP="00D21D0A"/>
    <w:p w:rsidR="00D21D0A" w:rsidRDefault="00D21D0A" w:rsidP="00D21D0A">
      <w:r>
        <w:t>Sincerely,</w:t>
      </w:r>
    </w:p>
    <w:p w:rsidR="00D21D0A" w:rsidRDefault="00D21D0A" w:rsidP="00D21D0A"/>
    <w:p w:rsidR="00D21D0A" w:rsidRDefault="00D21D0A" w:rsidP="00D21D0A">
      <w:r>
        <w:tab/>
      </w:r>
      <w:r>
        <w:tab/>
      </w:r>
      <w:r>
        <w:tab/>
      </w:r>
      <w:r>
        <w:tab/>
      </w:r>
      <w:r>
        <w:tab/>
      </w:r>
      <w:r>
        <w:tab/>
      </w:r>
      <w:r>
        <w:tab/>
      </w:r>
      <w:r>
        <w:tab/>
      </w:r>
    </w:p>
    <w:p w:rsidR="00D21D0A" w:rsidRDefault="00D21D0A" w:rsidP="00D21D0A">
      <w:r>
        <w:t>Mr. Brian Cote</w:t>
      </w:r>
    </w:p>
    <w:p w:rsidR="00D21D0A" w:rsidRDefault="00D21D0A" w:rsidP="00D21D0A">
      <w:r>
        <w:t xml:space="preserve">Principal </w:t>
      </w:r>
    </w:p>
    <w:p w:rsidR="00343F38" w:rsidRDefault="00343F38"/>
    <w:sectPr w:rsidR="00343F38">
      <w:head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D0A" w:rsidRDefault="00D21D0A">
      <w:r>
        <w:separator/>
      </w:r>
    </w:p>
  </w:endnote>
  <w:endnote w:type="continuationSeparator" w:id="0">
    <w:p w:rsidR="00D21D0A" w:rsidRDefault="00D2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D0A" w:rsidRDefault="00D21D0A">
      <w:r>
        <w:separator/>
      </w:r>
    </w:p>
  </w:footnote>
  <w:footnote w:type="continuationSeparator" w:id="0">
    <w:p w:rsidR="00D21D0A" w:rsidRDefault="00D21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07C" w:rsidRDefault="004114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4.5pt">
          <v:imagedata r:id="rId1" o:title="2010_School_Letter_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1D0A"/>
    <w:rsid w:val="001F3DEF"/>
    <w:rsid w:val="002C4B91"/>
    <w:rsid w:val="00343F38"/>
    <w:rsid w:val="0041143F"/>
    <w:rsid w:val="004A73C3"/>
    <w:rsid w:val="00654161"/>
    <w:rsid w:val="00947C85"/>
    <w:rsid w:val="00C2107C"/>
    <w:rsid w:val="00D21D0A"/>
    <w:rsid w:val="00DD4D89"/>
    <w:rsid w:val="00DE6B84"/>
    <w:rsid w:val="00E4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107C"/>
    <w:pPr>
      <w:tabs>
        <w:tab w:val="center" w:pos="4320"/>
        <w:tab w:val="right" w:pos="8640"/>
      </w:tabs>
    </w:pPr>
  </w:style>
  <w:style w:type="paragraph" w:styleId="Footer">
    <w:name w:val="footer"/>
    <w:basedOn w:val="Normal"/>
    <w:rsid w:val="00C2107C"/>
    <w:pPr>
      <w:tabs>
        <w:tab w:val="center" w:pos="4320"/>
        <w:tab w:val="right" w:pos="8640"/>
      </w:tabs>
    </w:pPr>
  </w:style>
  <w:style w:type="paragraph" w:styleId="BalloonText">
    <w:name w:val="Balloon Text"/>
    <w:basedOn w:val="Normal"/>
    <w:link w:val="BalloonTextChar"/>
    <w:uiPriority w:val="99"/>
    <w:semiHidden/>
    <w:unhideWhenUsed/>
    <w:rsid w:val="00DD4D89"/>
    <w:rPr>
      <w:rFonts w:ascii="Tahoma" w:hAnsi="Tahoma" w:cs="Tahoma"/>
      <w:sz w:val="16"/>
      <w:szCs w:val="16"/>
    </w:rPr>
  </w:style>
  <w:style w:type="character" w:customStyle="1" w:styleId="BalloonTextChar">
    <w:name w:val="Balloon Text Char"/>
    <w:basedOn w:val="DefaultParagraphFont"/>
    <w:link w:val="BalloonText"/>
    <w:uiPriority w:val="99"/>
    <w:semiHidden/>
    <w:rsid w:val="00DD4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dministration\connie%20daly\2010%20SFA%20Offic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 SFA Office Letterhead</Template>
  <TotalTime>1</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Boston Stock Exchange</Company>
  <LinksUpToDate>false</LinksUpToDate>
  <CharactersWithSpaces>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connie daly</dc:creator>
  <cp:keywords/>
  <dc:description/>
  <cp:lastModifiedBy>Connie Daly</cp:lastModifiedBy>
  <cp:revision>5</cp:revision>
  <cp:lastPrinted>2016-08-24T14:12:00Z</cp:lastPrinted>
  <dcterms:created xsi:type="dcterms:W3CDTF">2014-08-20T18:48:00Z</dcterms:created>
  <dcterms:modified xsi:type="dcterms:W3CDTF">2016-08-24T14:12:00Z</dcterms:modified>
</cp:coreProperties>
</file>