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0D0F4" w14:textId="77777777" w:rsidR="00E72ACB" w:rsidRDefault="006379C9" w:rsidP="00147698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Tuition </w:t>
      </w:r>
      <w:r w:rsidR="00E72ACB">
        <w:rPr>
          <w:b/>
          <w:bCs/>
          <w:color w:val="auto"/>
        </w:rPr>
        <w:t>Payment &amp; Holiday Card</w:t>
      </w:r>
      <w:r w:rsidR="00236FA1">
        <w:rPr>
          <w:b/>
          <w:bCs/>
          <w:color w:val="auto"/>
        </w:rPr>
        <w:t>s</w:t>
      </w:r>
      <w:r w:rsidR="00E72ACB">
        <w:rPr>
          <w:b/>
          <w:bCs/>
          <w:color w:val="auto"/>
        </w:rPr>
        <w:t xml:space="preserve"> Option Form</w:t>
      </w:r>
    </w:p>
    <w:p w14:paraId="756D14B4" w14:textId="77777777" w:rsidR="00147698" w:rsidRDefault="00225BE7" w:rsidP="00147698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 xml:space="preserve"> 2016</w:t>
      </w:r>
      <w:r w:rsidR="00335A32">
        <w:rPr>
          <w:b/>
          <w:bCs/>
          <w:color w:val="auto"/>
        </w:rPr>
        <w:t xml:space="preserve"> - 201</w:t>
      </w:r>
      <w:r>
        <w:rPr>
          <w:b/>
          <w:bCs/>
          <w:color w:val="auto"/>
        </w:rPr>
        <w:t>7</w:t>
      </w:r>
    </w:p>
    <w:p w14:paraId="74C02517" w14:textId="77777777" w:rsidR="00147698" w:rsidRDefault="00147698" w:rsidP="00147698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0A5BCC2F" w14:textId="77777777" w:rsidR="00147698" w:rsidRDefault="00147698" w:rsidP="00147698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7EB4DF0B" w14:textId="77777777" w:rsidR="00E72ACB" w:rsidRDefault="00E72ACB" w:rsidP="00147698">
      <w:pPr>
        <w:pStyle w:val="Default"/>
        <w:rPr>
          <w:color w:val="auto"/>
          <w:sz w:val="22"/>
          <w:szCs w:val="22"/>
        </w:rPr>
      </w:pPr>
    </w:p>
    <w:p w14:paraId="7BDD9D22" w14:textId="77777777" w:rsidR="00147698" w:rsidRPr="00335A32" w:rsidRDefault="00147698" w:rsidP="00147698">
      <w:pPr>
        <w:pStyle w:val="Default"/>
        <w:rPr>
          <w:color w:val="auto"/>
          <w:sz w:val="22"/>
          <w:szCs w:val="22"/>
        </w:rPr>
      </w:pPr>
      <w:r w:rsidRPr="00335A32">
        <w:rPr>
          <w:color w:val="auto"/>
          <w:sz w:val="22"/>
          <w:szCs w:val="22"/>
        </w:rPr>
        <w:t>Student Name</w:t>
      </w:r>
      <w:r w:rsidR="00335A32" w:rsidRPr="00335A32">
        <w:rPr>
          <w:color w:val="auto"/>
          <w:sz w:val="22"/>
          <w:szCs w:val="22"/>
        </w:rPr>
        <w:t>(s)</w:t>
      </w:r>
      <w:r w:rsidRPr="00335A32">
        <w:rPr>
          <w:color w:val="auto"/>
          <w:sz w:val="22"/>
          <w:szCs w:val="22"/>
        </w:rPr>
        <w:t xml:space="preserve">:                        </w:t>
      </w:r>
      <w:r w:rsidR="00335A32" w:rsidRPr="00335A32">
        <w:rPr>
          <w:color w:val="auto"/>
          <w:sz w:val="22"/>
          <w:szCs w:val="22"/>
        </w:rPr>
        <w:t xml:space="preserve">                            </w:t>
      </w:r>
      <w:r w:rsidR="00225BE7">
        <w:rPr>
          <w:color w:val="auto"/>
          <w:sz w:val="22"/>
          <w:szCs w:val="22"/>
        </w:rPr>
        <w:tab/>
        <w:t>Grade(s) for 2016 - 2017</w:t>
      </w:r>
      <w:r w:rsidRPr="00335A32">
        <w:rPr>
          <w:color w:val="auto"/>
          <w:sz w:val="22"/>
          <w:szCs w:val="22"/>
        </w:rPr>
        <w:t xml:space="preserve"> </w:t>
      </w:r>
    </w:p>
    <w:p w14:paraId="7FE2102B" w14:textId="77777777" w:rsidR="00147698" w:rsidRPr="00335A32" w:rsidRDefault="00147698" w:rsidP="00147698">
      <w:pPr>
        <w:pStyle w:val="Default"/>
        <w:rPr>
          <w:color w:val="auto"/>
          <w:sz w:val="22"/>
          <w:szCs w:val="22"/>
        </w:rPr>
      </w:pPr>
      <w:r w:rsidRPr="00335A32">
        <w:rPr>
          <w:color w:val="auto"/>
          <w:sz w:val="22"/>
          <w:szCs w:val="22"/>
        </w:rPr>
        <w:t xml:space="preserve"> </w:t>
      </w:r>
    </w:p>
    <w:p w14:paraId="1E933457" w14:textId="77777777" w:rsidR="00147698" w:rsidRPr="00335A32" w:rsidRDefault="00147698" w:rsidP="00147698">
      <w:pPr>
        <w:pStyle w:val="Default"/>
        <w:rPr>
          <w:color w:val="auto"/>
          <w:sz w:val="22"/>
          <w:szCs w:val="22"/>
        </w:rPr>
      </w:pPr>
      <w:r w:rsidRPr="00335A32">
        <w:rPr>
          <w:color w:val="auto"/>
          <w:sz w:val="22"/>
          <w:szCs w:val="22"/>
        </w:rPr>
        <w:t>1.______________________________________</w:t>
      </w:r>
      <w:r w:rsidR="00335A32">
        <w:rPr>
          <w:color w:val="auto"/>
          <w:sz w:val="22"/>
          <w:szCs w:val="22"/>
        </w:rPr>
        <w:tab/>
      </w:r>
      <w:r w:rsidRPr="00335A32">
        <w:rPr>
          <w:color w:val="auto"/>
          <w:sz w:val="22"/>
          <w:szCs w:val="22"/>
        </w:rPr>
        <w:t xml:space="preserve">________ </w:t>
      </w:r>
    </w:p>
    <w:p w14:paraId="104BA4AE" w14:textId="77777777" w:rsidR="00147698" w:rsidRPr="00335A32" w:rsidRDefault="00147698" w:rsidP="00147698">
      <w:pPr>
        <w:pStyle w:val="Default"/>
        <w:rPr>
          <w:color w:val="auto"/>
          <w:sz w:val="22"/>
          <w:szCs w:val="22"/>
        </w:rPr>
      </w:pPr>
      <w:r w:rsidRPr="00335A32">
        <w:rPr>
          <w:color w:val="auto"/>
          <w:sz w:val="22"/>
          <w:szCs w:val="22"/>
        </w:rPr>
        <w:t xml:space="preserve"> </w:t>
      </w:r>
    </w:p>
    <w:p w14:paraId="40F96E18" w14:textId="77777777" w:rsidR="00147698" w:rsidRPr="00335A32" w:rsidRDefault="00147698" w:rsidP="00147698">
      <w:pPr>
        <w:pStyle w:val="Default"/>
        <w:rPr>
          <w:color w:val="auto"/>
          <w:sz w:val="22"/>
          <w:szCs w:val="22"/>
        </w:rPr>
      </w:pPr>
      <w:r w:rsidRPr="00335A32">
        <w:rPr>
          <w:color w:val="auto"/>
          <w:sz w:val="22"/>
          <w:szCs w:val="22"/>
        </w:rPr>
        <w:t>2.______________________________________</w:t>
      </w:r>
      <w:r w:rsidR="00335A32">
        <w:rPr>
          <w:color w:val="auto"/>
          <w:sz w:val="22"/>
          <w:szCs w:val="22"/>
        </w:rPr>
        <w:tab/>
      </w:r>
      <w:r w:rsidRPr="00335A32">
        <w:rPr>
          <w:color w:val="auto"/>
          <w:sz w:val="22"/>
          <w:szCs w:val="22"/>
        </w:rPr>
        <w:t xml:space="preserve">________ </w:t>
      </w:r>
    </w:p>
    <w:p w14:paraId="3C01621D" w14:textId="77777777" w:rsidR="00147698" w:rsidRPr="00335A32" w:rsidRDefault="00147698" w:rsidP="00147698">
      <w:pPr>
        <w:pStyle w:val="Default"/>
        <w:rPr>
          <w:color w:val="auto"/>
          <w:sz w:val="22"/>
          <w:szCs w:val="22"/>
        </w:rPr>
      </w:pPr>
      <w:r w:rsidRPr="00335A32">
        <w:rPr>
          <w:color w:val="auto"/>
          <w:sz w:val="22"/>
          <w:szCs w:val="22"/>
        </w:rPr>
        <w:t xml:space="preserve"> </w:t>
      </w:r>
    </w:p>
    <w:p w14:paraId="1C1DD2BF" w14:textId="77777777" w:rsidR="00147698" w:rsidRPr="00335A32" w:rsidRDefault="00147698" w:rsidP="00147698">
      <w:pPr>
        <w:pStyle w:val="Default"/>
        <w:rPr>
          <w:color w:val="auto"/>
          <w:sz w:val="22"/>
          <w:szCs w:val="22"/>
        </w:rPr>
      </w:pPr>
      <w:r w:rsidRPr="00335A32">
        <w:rPr>
          <w:color w:val="auto"/>
          <w:sz w:val="22"/>
          <w:szCs w:val="22"/>
        </w:rPr>
        <w:t>3.______________________________________</w:t>
      </w:r>
      <w:r w:rsidR="00335A32">
        <w:rPr>
          <w:color w:val="auto"/>
          <w:sz w:val="22"/>
          <w:szCs w:val="22"/>
        </w:rPr>
        <w:tab/>
      </w:r>
      <w:r w:rsidRPr="00335A32">
        <w:rPr>
          <w:color w:val="auto"/>
          <w:sz w:val="22"/>
          <w:szCs w:val="22"/>
        </w:rPr>
        <w:t xml:space="preserve">________ </w:t>
      </w:r>
      <w:bookmarkStart w:id="0" w:name="_GoBack"/>
      <w:bookmarkEnd w:id="0"/>
    </w:p>
    <w:p w14:paraId="3F2AA58E" w14:textId="77777777" w:rsidR="00147698" w:rsidRPr="00335A32" w:rsidRDefault="00147698" w:rsidP="00147698">
      <w:pPr>
        <w:pStyle w:val="Default"/>
        <w:rPr>
          <w:color w:val="auto"/>
          <w:sz w:val="22"/>
          <w:szCs w:val="22"/>
        </w:rPr>
      </w:pPr>
      <w:r w:rsidRPr="00335A32">
        <w:rPr>
          <w:color w:val="auto"/>
          <w:sz w:val="22"/>
          <w:szCs w:val="22"/>
        </w:rPr>
        <w:t xml:space="preserve"> </w:t>
      </w:r>
    </w:p>
    <w:p w14:paraId="621E0CF4" w14:textId="77777777" w:rsidR="00147698" w:rsidRPr="00335A32" w:rsidRDefault="00147698" w:rsidP="00147698">
      <w:pPr>
        <w:pStyle w:val="Default"/>
        <w:rPr>
          <w:color w:val="auto"/>
          <w:sz w:val="22"/>
          <w:szCs w:val="22"/>
        </w:rPr>
      </w:pPr>
      <w:r w:rsidRPr="00335A32">
        <w:rPr>
          <w:color w:val="auto"/>
          <w:sz w:val="22"/>
          <w:szCs w:val="22"/>
        </w:rPr>
        <w:t>4.______________________________________</w:t>
      </w:r>
      <w:r w:rsidR="00335A32">
        <w:rPr>
          <w:color w:val="auto"/>
          <w:sz w:val="22"/>
          <w:szCs w:val="22"/>
        </w:rPr>
        <w:tab/>
      </w:r>
      <w:r w:rsidRPr="00335A32">
        <w:rPr>
          <w:color w:val="auto"/>
          <w:sz w:val="22"/>
          <w:szCs w:val="22"/>
        </w:rPr>
        <w:t xml:space="preserve">________ </w:t>
      </w:r>
    </w:p>
    <w:p w14:paraId="35E3DAB6" w14:textId="77777777" w:rsidR="00147698" w:rsidRDefault="00147698" w:rsidP="00147698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014A4B71" w14:textId="77777777" w:rsidR="00E72ACB" w:rsidRDefault="00E72ACB" w:rsidP="00147698">
      <w:pPr>
        <w:pStyle w:val="Default"/>
        <w:rPr>
          <w:b/>
          <w:color w:val="auto"/>
          <w:sz w:val="22"/>
          <w:szCs w:val="22"/>
        </w:rPr>
      </w:pPr>
    </w:p>
    <w:p w14:paraId="1A3CE0EE" w14:textId="77777777" w:rsidR="00335A32" w:rsidRPr="00335A32" w:rsidRDefault="00335A32" w:rsidP="00147698">
      <w:pPr>
        <w:pStyle w:val="Default"/>
        <w:rPr>
          <w:b/>
          <w:color w:val="auto"/>
          <w:sz w:val="22"/>
          <w:szCs w:val="22"/>
        </w:rPr>
      </w:pPr>
      <w:r w:rsidRPr="00335A32">
        <w:rPr>
          <w:b/>
          <w:color w:val="auto"/>
          <w:sz w:val="22"/>
          <w:szCs w:val="22"/>
        </w:rPr>
        <w:t>Payment Options:</w:t>
      </w:r>
    </w:p>
    <w:p w14:paraId="2C8DCAC1" w14:textId="77777777" w:rsidR="00565B03" w:rsidRDefault="00565B03" w:rsidP="00147698">
      <w:pPr>
        <w:pStyle w:val="Default"/>
        <w:rPr>
          <w:i/>
          <w:color w:val="auto"/>
          <w:sz w:val="22"/>
          <w:szCs w:val="22"/>
        </w:rPr>
      </w:pPr>
    </w:p>
    <w:p w14:paraId="56A8073F" w14:textId="77777777" w:rsidR="00147698" w:rsidRPr="00335A32" w:rsidRDefault="00335A32" w:rsidP="00147698">
      <w:pPr>
        <w:pStyle w:val="Default"/>
        <w:rPr>
          <w:i/>
          <w:color w:val="auto"/>
          <w:sz w:val="22"/>
          <w:szCs w:val="22"/>
        </w:rPr>
      </w:pPr>
      <w:r w:rsidRPr="00335A32">
        <w:rPr>
          <w:i/>
          <w:color w:val="auto"/>
          <w:sz w:val="22"/>
          <w:szCs w:val="22"/>
        </w:rPr>
        <w:t>Please check one of the following items which apply:</w:t>
      </w:r>
    </w:p>
    <w:p w14:paraId="072AD5C4" w14:textId="77777777" w:rsidR="00147698" w:rsidRDefault="00147698" w:rsidP="00147698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11578225" w14:textId="5258407F" w:rsidR="00147698" w:rsidRPr="00335A32" w:rsidRDefault="00147698" w:rsidP="00147698">
      <w:pPr>
        <w:pStyle w:val="Default"/>
        <w:rPr>
          <w:color w:val="auto"/>
          <w:sz w:val="20"/>
          <w:szCs w:val="20"/>
        </w:rPr>
      </w:pPr>
      <w:r w:rsidRPr="00335A32">
        <w:rPr>
          <w:color w:val="auto"/>
          <w:sz w:val="20"/>
          <w:szCs w:val="20"/>
        </w:rPr>
        <w:t>____Optio</w:t>
      </w:r>
      <w:r w:rsidR="006F6253" w:rsidRPr="00335A32">
        <w:rPr>
          <w:color w:val="auto"/>
          <w:sz w:val="20"/>
          <w:szCs w:val="20"/>
        </w:rPr>
        <w:t xml:space="preserve">n 1 </w:t>
      </w:r>
      <w:r w:rsidR="00335A32" w:rsidRPr="00335A32">
        <w:rPr>
          <w:color w:val="auto"/>
          <w:sz w:val="20"/>
          <w:szCs w:val="20"/>
        </w:rPr>
        <w:t>–</w:t>
      </w:r>
      <w:r w:rsidR="006F6253" w:rsidRPr="00335A32">
        <w:rPr>
          <w:color w:val="auto"/>
          <w:sz w:val="20"/>
          <w:szCs w:val="20"/>
        </w:rPr>
        <w:t xml:space="preserve"> </w:t>
      </w:r>
      <w:r w:rsidR="00335A32" w:rsidRPr="00335A32">
        <w:rPr>
          <w:color w:val="auto"/>
          <w:sz w:val="20"/>
          <w:szCs w:val="20"/>
        </w:rPr>
        <w:t>I will be play</w:t>
      </w:r>
      <w:r w:rsidR="00225BE7">
        <w:rPr>
          <w:color w:val="auto"/>
          <w:sz w:val="20"/>
          <w:szCs w:val="20"/>
        </w:rPr>
        <w:t>ing in full on or before July 12</w:t>
      </w:r>
      <w:r w:rsidR="00335A32" w:rsidRPr="00335A32">
        <w:rPr>
          <w:color w:val="auto"/>
          <w:sz w:val="20"/>
          <w:szCs w:val="20"/>
        </w:rPr>
        <w:t xml:space="preserve">, </w:t>
      </w:r>
      <w:r w:rsidR="00E61274">
        <w:rPr>
          <w:color w:val="auto"/>
          <w:sz w:val="20"/>
          <w:szCs w:val="20"/>
        </w:rPr>
        <w:t>2016</w:t>
      </w:r>
    </w:p>
    <w:p w14:paraId="652872EC" w14:textId="77777777" w:rsidR="00147698" w:rsidRDefault="00147698" w:rsidP="00147698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5BCDAB63" w14:textId="77777777" w:rsidR="00147698" w:rsidRPr="00335A32" w:rsidRDefault="00335A32" w:rsidP="00335A32">
      <w:pPr>
        <w:pStyle w:val="Default"/>
        <w:rPr>
          <w:color w:val="auto"/>
          <w:sz w:val="20"/>
          <w:szCs w:val="20"/>
        </w:rPr>
      </w:pPr>
      <w:r w:rsidRPr="00335A32">
        <w:rPr>
          <w:color w:val="auto"/>
          <w:sz w:val="20"/>
          <w:szCs w:val="20"/>
        </w:rPr>
        <w:t xml:space="preserve">____Option 2 – I will be using the FACTS Tuition Management Program. (Instructions will be sent at a later date.) </w:t>
      </w:r>
      <w:r w:rsidR="00147698" w:rsidRPr="00335A32">
        <w:rPr>
          <w:color w:val="auto"/>
          <w:sz w:val="20"/>
          <w:szCs w:val="20"/>
        </w:rPr>
        <w:t xml:space="preserve"> </w:t>
      </w:r>
    </w:p>
    <w:p w14:paraId="7C34E521" w14:textId="77777777" w:rsidR="00147698" w:rsidRDefault="00147698" w:rsidP="00147698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14471FF9" w14:textId="77777777" w:rsidR="00E72ACB" w:rsidRDefault="00E72ACB" w:rsidP="00147698">
      <w:pPr>
        <w:pStyle w:val="Default"/>
        <w:rPr>
          <w:b/>
          <w:color w:val="auto"/>
          <w:sz w:val="22"/>
          <w:szCs w:val="22"/>
        </w:rPr>
      </w:pPr>
    </w:p>
    <w:p w14:paraId="07A2460A" w14:textId="77777777" w:rsidR="00E72ACB" w:rsidRDefault="00E72ACB" w:rsidP="00147698">
      <w:pPr>
        <w:pStyle w:val="Default"/>
        <w:rPr>
          <w:b/>
          <w:color w:val="auto"/>
          <w:sz w:val="22"/>
          <w:szCs w:val="22"/>
        </w:rPr>
      </w:pPr>
    </w:p>
    <w:p w14:paraId="7765920B" w14:textId="77777777" w:rsidR="00147698" w:rsidRDefault="00565B03" w:rsidP="00147698">
      <w:pPr>
        <w:pStyle w:val="Default"/>
        <w:rPr>
          <w:b/>
          <w:color w:val="auto"/>
          <w:sz w:val="22"/>
          <w:szCs w:val="22"/>
        </w:rPr>
      </w:pPr>
      <w:r w:rsidRPr="00565B03">
        <w:rPr>
          <w:b/>
          <w:color w:val="auto"/>
          <w:sz w:val="22"/>
          <w:szCs w:val="22"/>
        </w:rPr>
        <w:t>Holiday Cards Fundraiser:</w:t>
      </w:r>
    </w:p>
    <w:p w14:paraId="0EA0BAD7" w14:textId="77777777" w:rsidR="00565B03" w:rsidRDefault="00565B03" w:rsidP="00147698">
      <w:pPr>
        <w:pStyle w:val="Default"/>
        <w:rPr>
          <w:b/>
          <w:color w:val="auto"/>
          <w:sz w:val="22"/>
          <w:szCs w:val="22"/>
        </w:rPr>
      </w:pPr>
    </w:p>
    <w:p w14:paraId="472C93E9" w14:textId="77777777" w:rsidR="00565B03" w:rsidRDefault="00565B03" w:rsidP="00147698">
      <w:pPr>
        <w:pStyle w:val="Default"/>
        <w:rPr>
          <w:i/>
          <w:color w:val="auto"/>
          <w:sz w:val="22"/>
          <w:szCs w:val="22"/>
        </w:rPr>
      </w:pPr>
      <w:r w:rsidRPr="00335A32">
        <w:rPr>
          <w:i/>
          <w:color w:val="auto"/>
          <w:sz w:val="22"/>
          <w:szCs w:val="22"/>
        </w:rPr>
        <w:t>Please check one of the following items which apply</w:t>
      </w:r>
      <w:r>
        <w:rPr>
          <w:i/>
          <w:color w:val="auto"/>
          <w:sz w:val="22"/>
          <w:szCs w:val="22"/>
        </w:rPr>
        <w:t>:</w:t>
      </w:r>
    </w:p>
    <w:p w14:paraId="14332844" w14:textId="77777777" w:rsidR="00565B03" w:rsidRDefault="00565B03" w:rsidP="00147698">
      <w:pPr>
        <w:pStyle w:val="Default"/>
        <w:rPr>
          <w:i/>
          <w:color w:val="auto"/>
          <w:sz w:val="22"/>
          <w:szCs w:val="22"/>
        </w:rPr>
      </w:pPr>
    </w:p>
    <w:p w14:paraId="099C6B49" w14:textId="77777777" w:rsidR="00565B03" w:rsidRDefault="00565B03" w:rsidP="0014769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softHyphen/>
      </w:r>
      <w:r>
        <w:rPr>
          <w:color w:val="auto"/>
          <w:sz w:val="20"/>
          <w:szCs w:val="20"/>
        </w:rPr>
        <w:softHyphen/>
        <w:t xml:space="preserve">____ Option 1 – I </w:t>
      </w:r>
      <w:r w:rsidR="00E72ACB">
        <w:rPr>
          <w:color w:val="auto"/>
          <w:sz w:val="20"/>
          <w:szCs w:val="20"/>
        </w:rPr>
        <w:t xml:space="preserve">will participate and </w:t>
      </w:r>
      <w:r>
        <w:rPr>
          <w:color w:val="auto"/>
          <w:sz w:val="20"/>
          <w:szCs w:val="20"/>
        </w:rPr>
        <w:t>sell 15 Holiday Cards (families with 1 child) or 20 Holiday Cards (</w:t>
      </w:r>
      <w:r w:rsidR="00E72ACB">
        <w:rPr>
          <w:color w:val="auto"/>
          <w:sz w:val="20"/>
          <w:szCs w:val="20"/>
        </w:rPr>
        <w:t xml:space="preserve">families </w:t>
      </w:r>
      <w:r w:rsidR="00E72ACB">
        <w:rPr>
          <w:color w:val="auto"/>
          <w:sz w:val="20"/>
          <w:szCs w:val="20"/>
        </w:rPr>
        <w:tab/>
        <w:t xml:space="preserve"> </w:t>
      </w:r>
      <w:r w:rsidR="00E72ACB">
        <w:rPr>
          <w:color w:val="auto"/>
          <w:sz w:val="20"/>
          <w:szCs w:val="20"/>
        </w:rPr>
        <w:tab/>
        <w:t xml:space="preserve">             with more </w:t>
      </w:r>
      <w:r>
        <w:rPr>
          <w:color w:val="auto"/>
          <w:sz w:val="20"/>
          <w:szCs w:val="20"/>
        </w:rPr>
        <w:t>than 1 child)</w:t>
      </w:r>
    </w:p>
    <w:p w14:paraId="50CC73EF" w14:textId="77777777" w:rsidR="00565B03" w:rsidRDefault="00565B03" w:rsidP="00147698">
      <w:pPr>
        <w:pStyle w:val="Default"/>
        <w:rPr>
          <w:color w:val="auto"/>
          <w:sz w:val="20"/>
          <w:szCs w:val="20"/>
        </w:rPr>
      </w:pPr>
    </w:p>
    <w:p w14:paraId="4E887C4D" w14:textId="77777777" w:rsidR="00565B03" w:rsidRDefault="00565B03" w:rsidP="0014769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 Option 2 – I </w:t>
      </w:r>
      <w:r w:rsidR="00E72ACB">
        <w:rPr>
          <w:color w:val="auto"/>
          <w:sz w:val="20"/>
          <w:szCs w:val="20"/>
        </w:rPr>
        <w:t>wish to pay an additional $150 (families with 1 child) or $200 (families with more than 1 child).</w:t>
      </w:r>
      <w:r>
        <w:rPr>
          <w:color w:val="auto"/>
          <w:sz w:val="20"/>
          <w:szCs w:val="20"/>
        </w:rPr>
        <w:t xml:space="preserve"> </w:t>
      </w:r>
    </w:p>
    <w:p w14:paraId="65158610" w14:textId="77777777" w:rsidR="00E72ACB" w:rsidRDefault="00E72ACB" w:rsidP="00147698">
      <w:pPr>
        <w:pStyle w:val="Default"/>
        <w:rPr>
          <w:color w:val="auto"/>
          <w:sz w:val="20"/>
          <w:szCs w:val="20"/>
        </w:rPr>
      </w:pPr>
    </w:p>
    <w:p w14:paraId="05C509D4" w14:textId="77777777" w:rsidR="00E72ACB" w:rsidRPr="00565B03" w:rsidRDefault="00E72ACB" w:rsidP="00147698">
      <w:pPr>
        <w:pStyle w:val="Default"/>
        <w:rPr>
          <w:b/>
          <w:color w:val="auto"/>
          <w:sz w:val="20"/>
          <w:szCs w:val="20"/>
        </w:rPr>
      </w:pPr>
    </w:p>
    <w:p w14:paraId="7316C0B6" w14:textId="77777777" w:rsidR="00147698" w:rsidRDefault="00147698" w:rsidP="00147698">
      <w:pPr>
        <w:pStyle w:val="Default"/>
        <w:rPr>
          <w:color w:val="auto"/>
        </w:rPr>
      </w:pPr>
    </w:p>
    <w:p w14:paraId="4AEBF6E2" w14:textId="77777777" w:rsidR="00147698" w:rsidRDefault="00E72ACB" w:rsidP="00147698">
      <w:pPr>
        <w:pStyle w:val="Default"/>
        <w:rPr>
          <w:color w:val="auto"/>
        </w:rPr>
      </w:pPr>
      <w:r>
        <w:rPr>
          <w:color w:val="auto"/>
        </w:rPr>
        <w:t>Family Name (</w:t>
      </w:r>
      <w:r w:rsidRPr="00E72ACB">
        <w:rPr>
          <w:i/>
          <w:color w:val="auto"/>
        </w:rPr>
        <w:t>print</w:t>
      </w:r>
      <w:r>
        <w:rPr>
          <w:color w:val="auto"/>
        </w:rPr>
        <w:t>):</w:t>
      </w:r>
      <w:r w:rsidR="00147698">
        <w:rPr>
          <w:color w:val="auto"/>
        </w:rPr>
        <w:t xml:space="preserve"> </w:t>
      </w:r>
      <w:r>
        <w:rPr>
          <w:color w:val="auto"/>
        </w:rPr>
        <w:tab/>
      </w:r>
      <w:r w:rsidR="00147698">
        <w:rPr>
          <w:color w:val="auto"/>
        </w:rPr>
        <w:t>____________</w:t>
      </w:r>
      <w:r>
        <w:rPr>
          <w:color w:val="auto"/>
        </w:rPr>
        <w:t>_____</w:t>
      </w:r>
      <w:r w:rsidR="00147698">
        <w:rPr>
          <w:color w:val="auto"/>
        </w:rPr>
        <w:t xml:space="preserve">_______________ </w:t>
      </w:r>
    </w:p>
    <w:p w14:paraId="596B242D" w14:textId="77777777" w:rsidR="00147698" w:rsidRDefault="00147698" w:rsidP="00147698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7E57B7A6" w14:textId="77777777" w:rsidR="00E72ACB" w:rsidRDefault="00E72ACB" w:rsidP="00147698">
      <w:pPr>
        <w:pStyle w:val="Default"/>
        <w:rPr>
          <w:color w:val="auto"/>
        </w:rPr>
      </w:pPr>
      <w:r>
        <w:rPr>
          <w:color w:val="auto"/>
        </w:rPr>
        <w:t>Parent Signature</w:t>
      </w:r>
      <w:r w:rsidR="00147698">
        <w:rPr>
          <w:color w:val="auto"/>
        </w:rPr>
        <w:t xml:space="preserve">: </w:t>
      </w:r>
      <w:r>
        <w:rPr>
          <w:color w:val="auto"/>
        </w:rPr>
        <w:tab/>
      </w:r>
      <w:r w:rsidR="00147698">
        <w:rPr>
          <w:color w:val="auto"/>
        </w:rPr>
        <w:t>_________________</w:t>
      </w:r>
      <w:r>
        <w:rPr>
          <w:color w:val="auto"/>
        </w:rPr>
        <w:t>_________</w:t>
      </w:r>
      <w:r w:rsidR="00147698">
        <w:rPr>
          <w:color w:val="auto"/>
        </w:rPr>
        <w:t xml:space="preserve">______ </w:t>
      </w:r>
    </w:p>
    <w:p w14:paraId="062D4B54" w14:textId="77777777" w:rsidR="00E72ACB" w:rsidRDefault="00E72ACB" w:rsidP="00147698">
      <w:pPr>
        <w:pStyle w:val="Default"/>
        <w:rPr>
          <w:color w:val="auto"/>
        </w:rPr>
      </w:pPr>
    </w:p>
    <w:p w14:paraId="12AF77E9" w14:textId="77777777" w:rsidR="00343F38" w:rsidRDefault="00147698" w:rsidP="00E72ACB">
      <w:pPr>
        <w:pStyle w:val="Default"/>
        <w:rPr>
          <w:color w:val="auto"/>
        </w:rPr>
      </w:pPr>
      <w:r>
        <w:rPr>
          <w:color w:val="auto"/>
        </w:rPr>
        <w:t>Date:</w:t>
      </w:r>
      <w:r w:rsidR="00E72ACB">
        <w:rPr>
          <w:color w:val="auto"/>
        </w:rPr>
        <w:tab/>
        <w:t>_______________________</w:t>
      </w:r>
    </w:p>
    <w:p w14:paraId="7097E76E" w14:textId="77777777" w:rsidR="00E72ACB" w:rsidRDefault="00E72ACB" w:rsidP="00E72ACB">
      <w:pPr>
        <w:pStyle w:val="Default"/>
        <w:rPr>
          <w:color w:val="auto"/>
        </w:rPr>
      </w:pPr>
    </w:p>
    <w:p w14:paraId="0E96533C" w14:textId="77777777" w:rsidR="00E72ACB" w:rsidRDefault="00E72ACB" w:rsidP="00E72ACB">
      <w:pPr>
        <w:pStyle w:val="Default"/>
        <w:rPr>
          <w:color w:val="auto"/>
        </w:rPr>
      </w:pPr>
    </w:p>
    <w:p w14:paraId="3803EA68" w14:textId="77777777" w:rsidR="00E72ACB" w:rsidRPr="00E72ACB" w:rsidRDefault="00E72ACB" w:rsidP="00E72ACB">
      <w:pPr>
        <w:pStyle w:val="Default"/>
        <w:jc w:val="center"/>
        <w:rPr>
          <w:b/>
          <w:color w:val="auto"/>
        </w:rPr>
      </w:pPr>
      <w:r w:rsidRPr="00E72ACB">
        <w:rPr>
          <w:b/>
          <w:color w:val="auto"/>
        </w:rPr>
        <w:t>* Please Return C</w:t>
      </w:r>
      <w:r w:rsidR="00536380">
        <w:rPr>
          <w:b/>
          <w:color w:val="auto"/>
        </w:rPr>
        <w:t>omplete</w:t>
      </w:r>
      <w:r w:rsidR="00225BE7">
        <w:rPr>
          <w:b/>
          <w:color w:val="auto"/>
        </w:rPr>
        <w:t>d Form Tomorrow</w:t>
      </w:r>
      <w:r w:rsidRPr="00E72ACB">
        <w:rPr>
          <w:b/>
          <w:color w:val="auto"/>
        </w:rPr>
        <w:t>*</w:t>
      </w:r>
    </w:p>
    <w:sectPr w:rsidR="00E72ACB" w:rsidRPr="00E72ACB">
      <w:headerReference w:type="default" r:id="rId6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A572A" w14:textId="77777777" w:rsidR="00DE65F0" w:rsidRDefault="00DE65F0">
      <w:r>
        <w:separator/>
      </w:r>
    </w:p>
  </w:endnote>
  <w:endnote w:type="continuationSeparator" w:id="0">
    <w:p w14:paraId="2C347E64" w14:textId="77777777" w:rsidR="00DE65F0" w:rsidRDefault="00DE6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B809A" w14:textId="77777777" w:rsidR="00DE65F0" w:rsidRDefault="00DE65F0">
      <w:r>
        <w:separator/>
      </w:r>
    </w:p>
  </w:footnote>
  <w:footnote w:type="continuationSeparator" w:id="0">
    <w:p w14:paraId="214865B0" w14:textId="77777777" w:rsidR="00DE65F0" w:rsidRDefault="00DE65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E74E7" w14:textId="77777777" w:rsidR="00C2107C" w:rsidRDefault="002A1C6A">
    <w:pPr>
      <w:pStyle w:val="Header"/>
    </w:pPr>
    <w:r>
      <w:rPr>
        <w:noProof/>
      </w:rPr>
      <w:drawing>
        <wp:inline distT="0" distB="0" distL="0" distR="0" wp14:anchorId="67CD7453" wp14:editId="4FF47795">
          <wp:extent cx="5943600" cy="1581150"/>
          <wp:effectExtent l="0" t="0" r="0" b="0"/>
          <wp:docPr id="1" name="Picture 1" descr="2010_School_Lette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0_School_Lette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6A"/>
    <w:rsid w:val="00013BE2"/>
    <w:rsid w:val="0002253E"/>
    <w:rsid w:val="00147698"/>
    <w:rsid w:val="001F6784"/>
    <w:rsid w:val="00225BE7"/>
    <w:rsid w:val="00236FA1"/>
    <w:rsid w:val="002A1C6A"/>
    <w:rsid w:val="002C4B91"/>
    <w:rsid w:val="003325BC"/>
    <w:rsid w:val="00335A32"/>
    <w:rsid w:val="00343F38"/>
    <w:rsid w:val="003A393F"/>
    <w:rsid w:val="003C2ECC"/>
    <w:rsid w:val="004A73C3"/>
    <w:rsid w:val="00536380"/>
    <w:rsid w:val="00545D30"/>
    <w:rsid w:val="00565B03"/>
    <w:rsid w:val="005665BB"/>
    <w:rsid w:val="006379C9"/>
    <w:rsid w:val="006569B8"/>
    <w:rsid w:val="006B2509"/>
    <w:rsid w:val="006F6253"/>
    <w:rsid w:val="00782EA1"/>
    <w:rsid w:val="007B4A56"/>
    <w:rsid w:val="0089019B"/>
    <w:rsid w:val="00947C85"/>
    <w:rsid w:val="00B40C9F"/>
    <w:rsid w:val="00B47C55"/>
    <w:rsid w:val="00C2107C"/>
    <w:rsid w:val="00D25BA0"/>
    <w:rsid w:val="00DE65F0"/>
    <w:rsid w:val="00DE6B84"/>
    <w:rsid w:val="00E61274"/>
    <w:rsid w:val="00E72ACB"/>
    <w:rsid w:val="00E93D7D"/>
    <w:rsid w:val="00ED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AA61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10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107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C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393F"/>
    <w:rPr>
      <w:color w:val="0000FF" w:themeColor="hyperlink"/>
      <w:u w:val="single"/>
    </w:rPr>
  </w:style>
  <w:style w:type="paragraph" w:customStyle="1" w:styleId="Default">
    <w:name w:val="Default"/>
    <w:rsid w:val="00147698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Desktop\2010%20SFA%20Office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Settings\Owner\Desktop\2010 SFA Office Letterhead.dot</Template>
  <TotalTime>0</TotalTime>
  <Pages>1</Pages>
  <Words>175</Words>
  <Characters>1004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Boston Stock Exchange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Brian Cote</dc:creator>
  <cp:keywords/>
  <dc:description/>
  <cp:lastModifiedBy>Brian Cote</cp:lastModifiedBy>
  <cp:revision>3</cp:revision>
  <cp:lastPrinted>2012-08-17T16:32:00Z</cp:lastPrinted>
  <dcterms:created xsi:type="dcterms:W3CDTF">2016-06-06T12:41:00Z</dcterms:created>
  <dcterms:modified xsi:type="dcterms:W3CDTF">2016-06-06T14:25:00Z</dcterms:modified>
</cp:coreProperties>
</file>