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B5F37" w14:textId="77777777" w:rsidR="00FD7E7F" w:rsidRDefault="00BF4557" w:rsidP="004B506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2016</w:t>
      </w:r>
    </w:p>
    <w:p w14:paraId="1B10A683" w14:textId="77777777" w:rsidR="00C76049" w:rsidRPr="00977FB5" w:rsidRDefault="00C76049" w:rsidP="004B506C">
      <w:pPr>
        <w:pStyle w:val="Default"/>
        <w:rPr>
          <w:rFonts w:ascii="Arial" w:hAnsi="Arial" w:cs="Arial"/>
          <w:sz w:val="22"/>
          <w:szCs w:val="22"/>
        </w:rPr>
      </w:pPr>
    </w:p>
    <w:p w14:paraId="68D0A7C9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27C1ACB4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C0B3155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>D</w:t>
      </w:r>
      <w:r w:rsidR="00FD7E7F" w:rsidRPr="00977FB5">
        <w:rPr>
          <w:rFonts w:ascii="Arial" w:hAnsi="Arial" w:cs="Arial"/>
          <w:sz w:val="22"/>
          <w:szCs w:val="22"/>
        </w:rPr>
        <w:t>ear Parents and Legal Guardians:</w:t>
      </w:r>
      <w:r w:rsidRPr="00977FB5">
        <w:rPr>
          <w:rFonts w:ascii="Arial" w:hAnsi="Arial" w:cs="Arial"/>
          <w:sz w:val="22"/>
          <w:szCs w:val="22"/>
        </w:rPr>
        <w:t xml:space="preserve"> </w:t>
      </w:r>
    </w:p>
    <w:p w14:paraId="64706FB4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87A46D3" w14:textId="77777777" w:rsidR="00F54C10" w:rsidRPr="00F54C10" w:rsidRDefault="00F54C10" w:rsidP="00F54C10">
      <w:pPr>
        <w:rPr>
          <w:rFonts w:ascii="Arial" w:hAnsi="Arial" w:cs="Arial"/>
          <w:sz w:val="22"/>
          <w:szCs w:val="22"/>
        </w:rPr>
      </w:pPr>
      <w:r w:rsidRPr="00F54C10">
        <w:rPr>
          <w:rFonts w:ascii="Arial" w:hAnsi="Arial" w:cs="Arial"/>
          <w:sz w:val="22"/>
          <w:szCs w:val="22"/>
        </w:rPr>
        <w:t xml:space="preserve">Greetings! </w:t>
      </w:r>
      <w:r w:rsidR="00A67F7E">
        <w:rPr>
          <w:rFonts w:ascii="Arial" w:hAnsi="Arial" w:cs="Arial"/>
          <w:sz w:val="22"/>
          <w:szCs w:val="22"/>
        </w:rPr>
        <w:t>It is with great pleasure that I write to you as the principal of Saint Francis of Assisi School. I want to express my</w:t>
      </w:r>
      <w:r w:rsidRPr="00F54C10">
        <w:rPr>
          <w:rFonts w:ascii="Arial" w:hAnsi="Arial" w:cs="Arial"/>
          <w:sz w:val="22"/>
          <w:szCs w:val="22"/>
        </w:rPr>
        <w:t xml:space="preserve"> appreciation </w:t>
      </w:r>
      <w:r w:rsidR="00A67F7E">
        <w:rPr>
          <w:rFonts w:ascii="Arial" w:hAnsi="Arial" w:cs="Arial"/>
          <w:sz w:val="22"/>
          <w:szCs w:val="22"/>
        </w:rPr>
        <w:t xml:space="preserve">on behalf of the </w:t>
      </w:r>
      <w:r w:rsidR="00056C77">
        <w:rPr>
          <w:rFonts w:ascii="Arial" w:hAnsi="Arial" w:cs="Arial"/>
          <w:sz w:val="22"/>
          <w:szCs w:val="22"/>
        </w:rPr>
        <w:t xml:space="preserve">entire </w:t>
      </w:r>
      <w:r w:rsidR="00A67F7E">
        <w:rPr>
          <w:rFonts w:ascii="Arial" w:hAnsi="Arial" w:cs="Arial"/>
          <w:sz w:val="22"/>
          <w:szCs w:val="22"/>
        </w:rPr>
        <w:t xml:space="preserve">faculty and staff </w:t>
      </w:r>
      <w:r w:rsidRPr="00F54C10">
        <w:rPr>
          <w:rFonts w:ascii="Arial" w:hAnsi="Arial" w:cs="Arial"/>
          <w:sz w:val="22"/>
          <w:szCs w:val="22"/>
        </w:rPr>
        <w:t>for the opportunity in serving your family in the spiritual, academic and social development of your child(</w:t>
      </w:r>
      <w:proofErr w:type="spellStart"/>
      <w:r w:rsidRPr="00F54C10">
        <w:rPr>
          <w:rFonts w:ascii="Arial" w:hAnsi="Arial" w:cs="Arial"/>
          <w:sz w:val="22"/>
          <w:szCs w:val="22"/>
        </w:rPr>
        <w:t>ren</w:t>
      </w:r>
      <w:proofErr w:type="spellEnd"/>
      <w:r w:rsidRPr="00F54C10">
        <w:rPr>
          <w:rFonts w:ascii="Arial" w:hAnsi="Arial" w:cs="Arial"/>
          <w:sz w:val="22"/>
          <w:szCs w:val="22"/>
        </w:rPr>
        <w:t xml:space="preserve">). </w:t>
      </w:r>
      <w:r w:rsidR="00A67F7E">
        <w:rPr>
          <w:rFonts w:ascii="Arial" w:hAnsi="Arial" w:cs="Arial"/>
          <w:sz w:val="22"/>
          <w:szCs w:val="22"/>
        </w:rPr>
        <w:t>Through the support and commitment of our faculty, parents and students, our school continues to excel academically, grow</w:t>
      </w:r>
      <w:r w:rsidR="00655A21">
        <w:rPr>
          <w:rFonts w:ascii="Arial" w:hAnsi="Arial" w:cs="Arial"/>
          <w:sz w:val="22"/>
          <w:szCs w:val="22"/>
        </w:rPr>
        <w:t>s</w:t>
      </w:r>
      <w:r w:rsidR="00A67F7E">
        <w:rPr>
          <w:rFonts w:ascii="Arial" w:hAnsi="Arial" w:cs="Arial"/>
          <w:sz w:val="22"/>
          <w:szCs w:val="22"/>
        </w:rPr>
        <w:t xml:space="preserve"> in spirituality and reach</w:t>
      </w:r>
      <w:r w:rsidR="00655A21">
        <w:rPr>
          <w:rFonts w:ascii="Arial" w:hAnsi="Arial" w:cs="Arial"/>
          <w:sz w:val="22"/>
          <w:szCs w:val="22"/>
        </w:rPr>
        <w:t>es</w:t>
      </w:r>
      <w:r w:rsidR="00A67F7E">
        <w:rPr>
          <w:rFonts w:ascii="Arial" w:hAnsi="Arial" w:cs="Arial"/>
          <w:sz w:val="22"/>
          <w:szCs w:val="22"/>
        </w:rPr>
        <w:t xml:space="preserve"> out in service to those in need in our local and global communities.  </w:t>
      </w:r>
    </w:p>
    <w:p w14:paraId="15FBDEDA" w14:textId="77777777" w:rsidR="00F54C10" w:rsidRDefault="00F54C10" w:rsidP="00C57915">
      <w:pPr>
        <w:rPr>
          <w:rFonts w:ascii="Arial" w:hAnsi="Arial" w:cs="Arial"/>
          <w:sz w:val="22"/>
          <w:szCs w:val="22"/>
        </w:rPr>
      </w:pPr>
    </w:p>
    <w:p w14:paraId="7AA10EA2" w14:textId="77777777" w:rsidR="00C57915" w:rsidRPr="00977FB5" w:rsidRDefault="00C57915" w:rsidP="00C57915">
      <w:pPr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>I am writing to inform you that much thought, preparation and careful planning goes into the budgetary process of our school.</w:t>
      </w:r>
      <w:r w:rsidR="0028686B">
        <w:rPr>
          <w:rFonts w:ascii="Arial" w:hAnsi="Arial" w:cs="Arial"/>
          <w:sz w:val="22"/>
          <w:szCs w:val="22"/>
        </w:rPr>
        <w:t xml:space="preserve"> </w:t>
      </w:r>
      <w:r w:rsidRPr="00977FB5">
        <w:rPr>
          <w:rFonts w:ascii="Arial" w:hAnsi="Arial" w:cs="Arial"/>
          <w:sz w:val="22"/>
          <w:szCs w:val="22"/>
        </w:rPr>
        <w:t xml:space="preserve"> </w:t>
      </w:r>
      <w:r w:rsidR="0028686B">
        <w:rPr>
          <w:rFonts w:ascii="Arial" w:hAnsi="Arial" w:cs="Arial"/>
          <w:sz w:val="22"/>
          <w:szCs w:val="22"/>
        </w:rPr>
        <w:t xml:space="preserve">I am </w:t>
      </w:r>
      <w:r w:rsidRPr="00977FB5">
        <w:rPr>
          <w:rFonts w:ascii="Arial" w:hAnsi="Arial" w:cs="Arial"/>
          <w:sz w:val="22"/>
          <w:szCs w:val="22"/>
        </w:rPr>
        <w:t>cognizant of the many sacrifices that our parents must make in order to send their child(</w:t>
      </w:r>
      <w:proofErr w:type="spellStart"/>
      <w:r w:rsidRPr="00977FB5">
        <w:rPr>
          <w:rFonts w:ascii="Arial" w:hAnsi="Arial" w:cs="Arial"/>
          <w:sz w:val="22"/>
          <w:szCs w:val="22"/>
        </w:rPr>
        <w:t>ren</w:t>
      </w:r>
      <w:proofErr w:type="spellEnd"/>
      <w:r w:rsidRPr="00977FB5">
        <w:rPr>
          <w:rFonts w:ascii="Arial" w:hAnsi="Arial" w:cs="Arial"/>
          <w:sz w:val="22"/>
          <w:szCs w:val="22"/>
        </w:rPr>
        <w:t xml:space="preserve">) to Saint Francis of Assisi School. The financial stability of our school is based upon student enrollment and fundraising efforts, as </w:t>
      </w:r>
      <w:r w:rsidR="00977FB5">
        <w:rPr>
          <w:rFonts w:ascii="Arial" w:hAnsi="Arial" w:cs="Arial"/>
          <w:sz w:val="22"/>
          <w:szCs w:val="22"/>
        </w:rPr>
        <w:t>well as support from</w:t>
      </w:r>
      <w:r w:rsidRPr="00977FB5">
        <w:rPr>
          <w:rFonts w:ascii="Arial" w:hAnsi="Arial" w:cs="Arial"/>
          <w:sz w:val="22"/>
          <w:szCs w:val="22"/>
        </w:rPr>
        <w:t xml:space="preserve"> our Advancement Office and Saint Francis </w:t>
      </w:r>
      <w:r w:rsidR="007620BA">
        <w:rPr>
          <w:rFonts w:ascii="Arial" w:hAnsi="Arial" w:cs="Arial"/>
          <w:sz w:val="22"/>
          <w:szCs w:val="22"/>
        </w:rPr>
        <w:t xml:space="preserve">of Assisi </w:t>
      </w:r>
      <w:r w:rsidRPr="00977FB5">
        <w:rPr>
          <w:rFonts w:ascii="Arial" w:hAnsi="Arial" w:cs="Arial"/>
          <w:sz w:val="22"/>
          <w:szCs w:val="22"/>
        </w:rPr>
        <w:t xml:space="preserve">Parish. </w:t>
      </w:r>
    </w:p>
    <w:p w14:paraId="0FBB5AF6" w14:textId="77777777" w:rsidR="00C57915" w:rsidRPr="00977FB5" w:rsidRDefault="00C57915" w:rsidP="00C57915">
      <w:pPr>
        <w:tabs>
          <w:tab w:val="left" w:pos="2235"/>
        </w:tabs>
        <w:rPr>
          <w:rFonts w:ascii="Arial" w:hAnsi="Arial" w:cs="Arial"/>
          <w:sz w:val="22"/>
          <w:szCs w:val="22"/>
        </w:rPr>
      </w:pPr>
    </w:p>
    <w:p w14:paraId="219D3775" w14:textId="77777777" w:rsidR="00C57915" w:rsidRPr="00977FB5" w:rsidRDefault="0028686B" w:rsidP="00C57915">
      <w:pPr>
        <w:tabs>
          <w:tab w:val="left" w:pos="2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annual budget is reviewed by Father Paul, Mr. Rick Timmerman (our business manager), our parish finance committee and me. </w:t>
      </w:r>
      <w:r w:rsidR="00977FB5">
        <w:rPr>
          <w:rFonts w:ascii="Arial" w:hAnsi="Arial" w:cs="Arial"/>
          <w:sz w:val="22"/>
          <w:szCs w:val="22"/>
        </w:rPr>
        <w:t>With projected</w:t>
      </w:r>
      <w:r w:rsidR="00C57915" w:rsidRPr="00977FB5">
        <w:rPr>
          <w:rFonts w:ascii="Arial" w:hAnsi="Arial" w:cs="Arial"/>
          <w:sz w:val="22"/>
          <w:szCs w:val="22"/>
        </w:rPr>
        <w:t xml:space="preserve"> enrollment</w:t>
      </w:r>
      <w:r w:rsidR="00627E2E">
        <w:rPr>
          <w:rFonts w:ascii="Arial" w:hAnsi="Arial" w:cs="Arial"/>
          <w:sz w:val="22"/>
          <w:szCs w:val="22"/>
        </w:rPr>
        <w:t xml:space="preserve"> and financials, it was determined</w:t>
      </w:r>
      <w:r w:rsidR="00C57915" w:rsidRPr="00977FB5">
        <w:rPr>
          <w:rFonts w:ascii="Arial" w:hAnsi="Arial" w:cs="Arial"/>
          <w:sz w:val="22"/>
          <w:szCs w:val="22"/>
        </w:rPr>
        <w:t xml:space="preserve"> that </w:t>
      </w:r>
      <w:r w:rsidR="00627E2E">
        <w:rPr>
          <w:rFonts w:ascii="Arial" w:hAnsi="Arial" w:cs="Arial"/>
          <w:sz w:val="22"/>
          <w:szCs w:val="22"/>
        </w:rPr>
        <w:t>t</w:t>
      </w:r>
      <w:r w:rsidR="00BF4557">
        <w:rPr>
          <w:rFonts w:ascii="Arial" w:hAnsi="Arial" w:cs="Arial"/>
          <w:sz w:val="22"/>
          <w:szCs w:val="22"/>
        </w:rPr>
        <w:t>he tuition increase for the 2016 – 2017</w:t>
      </w:r>
      <w:r w:rsidR="00627E2E">
        <w:rPr>
          <w:rFonts w:ascii="Arial" w:hAnsi="Arial" w:cs="Arial"/>
          <w:sz w:val="22"/>
          <w:szCs w:val="22"/>
        </w:rPr>
        <w:t xml:space="preserve"> school year is $200. </w:t>
      </w:r>
      <w:r w:rsidR="00977FB5">
        <w:rPr>
          <w:rFonts w:ascii="Arial" w:hAnsi="Arial" w:cs="Arial"/>
          <w:sz w:val="22"/>
          <w:szCs w:val="22"/>
        </w:rPr>
        <w:t xml:space="preserve">Enclosed you will please find </w:t>
      </w:r>
      <w:r w:rsidR="00977FB5" w:rsidRPr="00977FB5">
        <w:rPr>
          <w:rFonts w:ascii="Arial" w:hAnsi="Arial" w:cs="Arial"/>
          <w:sz w:val="22"/>
          <w:szCs w:val="22"/>
        </w:rPr>
        <w:t xml:space="preserve">information </w:t>
      </w:r>
      <w:r w:rsidR="00977FB5">
        <w:rPr>
          <w:rFonts w:ascii="Arial" w:hAnsi="Arial" w:cs="Arial"/>
          <w:sz w:val="22"/>
          <w:szCs w:val="22"/>
        </w:rPr>
        <w:t xml:space="preserve">in greater details </w:t>
      </w:r>
      <w:r w:rsidR="007A481D">
        <w:rPr>
          <w:rFonts w:ascii="Arial" w:hAnsi="Arial" w:cs="Arial"/>
          <w:sz w:val="22"/>
          <w:szCs w:val="22"/>
        </w:rPr>
        <w:t xml:space="preserve">regarding the </w:t>
      </w:r>
      <w:r w:rsidR="00977FB5" w:rsidRPr="00977FB5">
        <w:rPr>
          <w:rFonts w:ascii="Arial" w:hAnsi="Arial" w:cs="Arial"/>
          <w:sz w:val="22"/>
          <w:szCs w:val="22"/>
        </w:rPr>
        <w:t>tuition rates and financials.</w:t>
      </w:r>
    </w:p>
    <w:p w14:paraId="27653DCD" w14:textId="77777777" w:rsidR="007A481D" w:rsidRDefault="007A481D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00A116" w14:textId="77777777" w:rsidR="007A481D" w:rsidRDefault="00056C77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Included in this</w:t>
      </w:r>
      <w:r w:rsidR="007A481D">
        <w:rPr>
          <w:rFonts w:ascii="Arial" w:hAnsi="Arial" w:cs="Arial"/>
          <w:color w:val="000000"/>
          <w:sz w:val="22"/>
          <w:szCs w:val="22"/>
        </w:rPr>
        <w:t xml:space="preserve"> communication is the Tuition Payment / Holiday Cards Option Form. In </w:t>
      </w:r>
      <w:r>
        <w:rPr>
          <w:rFonts w:ascii="Arial" w:hAnsi="Arial" w:cs="Arial"/>
          <w:color w:val="000000"/>
          <w:sz w:val="22"/>
          <w:szCs w:val="22"/>
        </w:rPr>
        <w:t>order to proceed with preparations</w:t>
      </w:r>
      <w:r w:rsidR="00BF4557">
        <w:rPr>
          <w:rFonts w:ascii="Arial" w:hAnsi="Arial" w:cs="Arial"/>
          <w:color w:val="000000"/>
          <w:sz w:val="22"/>
          <w:szCs w:val="22"/>
        </w:rPr>
        <w:t xml:space="preserve"> for the 2016 – 2017</w:t>
      </w:r>
      <w:r w:rsidR="007A481D">
        <w:rPr>
          <w:rFonts w:ascii="Arial" w:hAnsi="Arial" w:cs="Arial"/>
          <w:color w:val="000000"/>
          <w:sz w:val="22"/>
          <w:szCs w:val="22"/>
        </w:rPr>
        <w:t xml:space="preserve"> school year, I ask that you please complete and return this fo</w:t>
      </w:r>
      <w:r w:rsidR="00BF4557">
        <w:rPr>
          <w:rFonts w:ascii="Arial" w:hAnsi="Arial" w:cs="Arial"/>
          <w:color w:val="000000"/>
          <w:sz w:val="22"/>
          <w:szCs w:val="22"/>
        </w:rPr>
        <w:t>rm tomorrow</w:t>
      </w:r>
      <w:r w:rsidR="007A481D">
        <w:rPr>
          <w:rFonts w:ascii="Arial" w:hAnsi="Arial" w:cs="Arial"/>
          <w:color w:val="000000"/>
          <w:sz w:val="22"/>
          <w:szCs w:val="22"/>
        </w:rPr>
        <w:t>.</w:t>
      </w:r>
    </w:p>
    <w:p w14:paraId="1D30AB00" w14:textId="77777777" w:rsidR="007A481D" w:rsidRDefault="007A481D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1CE8F4" w14:textId="77777777" w:rsidR="0028686B" w:rsidRDefault="0028686B" w:rsidP="002868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we plan for the future of our s</w:t>
      </w:r>
      <w:r w:rsidR="007F1EA7">
        <w:rPr>
          <w:rFonts w:ascii="Arial" w:hAnsi="Arial" w:cs="Arial"/>
          <w:color w:val="000000"/>
          <w:sz w:val="22"/>
          <w:szCs w:val="22"/>
        </w:rPr>
        <w:t>chool in providing an</w:t>
      </w:r>
      <w:r>
        <w:rPr>
          <w:rFonts w:ascii="Arial" w:hAnsi="Arial" w:cs="Arial"/>
          <w:color w:val="000000"/>
          <w:sz w:val="22"/>
          <w:szCs w:val="22"/>
        </w:rPr>
        <w:t xml:space="preserve"> educational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5B4A31">
        <w:rPr>
          <w:rFonts w:ascii="Arial" w:hAnsi="Arial" w:cs="Arial"/>
          <w:color w:val="000000"/>
          <w:sz w:val="22"/>
          <w:szCs w:val="22"/>
        </w:rPr>
        <w:t>,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which meets the spiritual and academic needs of our students</w:t>
      </w:r>
      <w:r w:rsidR="005B4A3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 continued support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and i</w:t>
      </w:r>
      <w:r>
        <w:rPr>
          <w:rFonts w:ascii="Arial" w:hAnsi="Arial" w:cs="Arial"/>
          <w:color w:val="000000"/>
          <w:sz w:val="22"/>
          <w:szCs w:val="22"/>
        </w:rPr>
        <w:t>nvolvement of our entire community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28686B">
        <w:rPr>
          <w:rFonts w:ascii="Arial" w:hAnsi="Arial" w:cs="Arial"/>
          <w:color w:val="000000"/>
          <w:sz w:val="22"/>
          <w:szCs w:val="22"/>
        </w:rPr>
        <w:t>arents, parishio</w:t>
      </w:r>
      <w:r>
        <w:rPr>
          <w:rFonts w:ascii="Arial" w:hAnsi="Arial" w:cs="Arial"/>
          <w:color w:val="000000"/>
          <w:sz w:val="22"/>
          <w:szCs w:val="22"/>
        </w:rPr>
        <w:t xml:space="preserve">ners, faculty, </w:t>
      </w:r>
      <w:r w:rsidR="007F1EA7">
        <w:rPr>
          <w:rFonts w:ascii="Arial" w:hAnsi="Arial" w:cs="Arial"/>
          <w:color w:val="000000"/>
          <w:sz w:val="22"/>
          <w:szCs w:val="22"/>
        </w:rPr>
        <w:t xml:space="preserve">families, friends </w:t>
      </w:r>
      <w:r>
        <w:rPr>
          <w:rFonts w:ascii="Arial" w:hAnsi="Arial" w:cs="Arial"/>
          <w:color w:val="000000"/>
          <w:sz w:val="22"/>
          <w:szCs w:val="22"/>
        </w:rPr>
        <w:t>and alumni</w:t>
      </w:r>
      <w:r w:rsidRPr="0028686B">
        <w:rPr>
          <w:rFonts w:ascii="Arial" w:hAnsi="Arial" w:cs="Arial"/>
          <w:color w:val="000000"/>
          <w:sz w:val="22"/>
          <w:szCs w:val="22"/>
        </w:rPr>
        <w:t xml:space="preserve">) </w:t>
      </w:r>
      <w:r w:rsidR="005B4A31">
        <w:rPr>
          <w:rFonts w:ascii="Arial" w:hAnsi="Arial" w:cs="Arial"/>
          <w:color w:val="000000"/>
          <w:sz w:val="22"/>
          <w:szCs w:val="22"/>
        </w:rPr>
        <w:t>is vital in advancing our mission and ensuring our long-term viability.</w:t>
      </w:r>
    </w:p>
    <w:p w14:paraId="4321BD32" w14:textId="77777777" w:rsidR="007A481D" w:rsidRDefault="007A481D" w:rsidP="005B4A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63F804" w14:textId="77777777" w:rsidR="005B4A31" w:rsidRPr="005B4A31" w:rsidRDefault="005B4A31" w:rsidP="005B4A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again, </w:t>
      </w:r>
      <w:r w:rsidRPr="005B4A31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hank you for entrusting us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 to educate your child(</w:t>
      </w:r>
      <w:proofErr w:type="spellStart"/>
      <w:r w:rsidRPr="005B4A31">
        <w:rPr>
          <w:rFonts w:ascii="Arial" w:hAnsi="Arial" w:cs="Arial"/>
          <w:color w:val="000000"/>
          <w:sz w:val="22"/>
          <w:szCs w:val="22"/>
        </w:rPr>
        <w:t>ren</w:t>
      </w:r>
      <w:proofErr w:type="spellEnd"/>
      <w:r w:rsidRPr="005B4A31">
        <w:rPr>
          <w:rFonts w:ascii="Arial" w:hAnsi="Arial" w:cs="Arial"/>
          <w:color w:val="000000"/>
          <w:sz w:val="22"/>
          <w:szCs w:val="22"/>
        </w:rPr>
        <w:t>) at Saint Franc</w:t>
      </w:r>
      <w:r w:rsidR="00BF4557">
        <w:rPr>
          <w:rFonts w:ascii="Arial" w:hAnsi="Arial" w:cs="Arial"/>
          <w:color w:val="000000"/>
          <w:sz w:val="22"/>
          <w:szCs w:val="22"/>
        </w:rPr>
        <w:t>is of Assisi School for the 2016–2017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 academic year. </w:t>
      </w:r>
      <w:r>
        <w:rPr>
          <w:rFonts w:ascii="Arial" w:hAnsi="Arial" w:cs="Arial"/>
          <w:color w:val="000000"/>
          <w:sz w:val="22"/>
          <w:szCs w:val="22"/>
        </w:rPr>
        <w:t xml:space="preserve">Your commitment to our school </w:t>
      </w:r>
      <w:r w:rsidRPr="005B4A31">
        <w:rPr>
          <w:rFonts w:ascii="Arial" w:hAnsi="Arial" w:cs="Arial"/>
          <w:color w:val="000000"/>
          <w:sz w:val="22"/>
          <w:szCs w:val="22"/>
        </w:rPr>
        <w:t xml:space="preserve">allows us to help your children grow in partnership with you. Thank you for your continued support, it truly is appreciated and commendable. </w:t>
      </w:r>
    </w:p>
    <w:p w14:paraId="162E648F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0CD470C9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CF77EA8" w14:textId="77777777" w:rsidR="005B4A31" w:rsidRDefault="005B4A31" w:rsidP="004B506C">
      <w:pPr>
        <w:pStyle w:val="Default"/>
        <w:rPr>
          <w:rFonts w:ascii="Arial" w:hAnsi="Arial" w:cs="Arial"/>
          <w:sz w:val="22"/>
          <w:szCs w:val="22"/>
        </w:rPr>
      </w:pPr>
    </w:p>
    <w:p w14:paraId="4DC2C270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  <w:r w:rsidRPr="00977FB5">
        <w:rPr>
          <w:rFonts w:ascii="Arial" w:hAnsi="Arial" w:cs="Arial"/>
          <w:sz w:val="22"/>
          <w:szCs w:val="22"/>
        </w:rPr>
        <w:t xml:space="preserve">Sincerely, </w:t>
      </w:r>
    </w:p>
    <w:p w14:paraId="43AA12B6" w14:textId="77777777" w:rsidR="004B506C" w:rsidRPr="00977FB5" w:rsidRDefault="004B506C" w:rsidP="004B506C">
      <w:pPr>
        <w:pStyle w:val="Default"/>
        <w:rPr>
          <w:rFonts w:ascii="Arial" w:hAnsi="Arial" w:cs="Arial"/>
          <w:sz w:val="22"/>
          <w:szCs w:val="22"/>
        </w:rPr>
      </w:pPr>
    </w:p>
    <w:p w14:paraId="6E9CA9A7" w14:textId="77777777" w:rsidR="005B4A31" w:rsidRDefault="005B4A31" w:rsidP="00977FB5">
      <w:pPr>
        <w:pStyle w:val="Default"/>
        <w:rPr>
          <w:rFonts w:ascii="Arial" w:hAnsi="Arial" w:cs="Arial"/>
          <w:sz w:val="22"/>
          <w:szCs w:val="22"/>
        </w:rPr>
      </w:pPr>
    </w:p>
    <w:p w14:paraId="0B256E32" w14:textId="77777777" w:rsidR="005B4A31" w:rsidRDefault="005B4A31" w:rsidP="00977FB5">
      <w:pPr>
        <w:pStyle w:val="Default"/>
        <w:rPr>
          <w:rFonts w:ascii="Arial" w:hAnsi="Arial" w:cs="Arial"/>
          <w:sz w:val="22"/>
          <w:szCs w:val="22"/>
        </w:rPr>
      </w:pPr>
    </w:p>
    <w:p w14:paraId="360137D3" w14:textId="77777777" w:rsidR="005B4A31" w:rsidRDefault="00977FB5" w:rsidP="00977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M. Cote</w:t>
      </w:r>
    </w:p>
    <w:p w14:paraId="67C77450" w14:textId="77777777" w:rsidR="00343F38" w:rsidRPr="00977FB5" w:rsidRDefault="00C030EC" w:rsidP="00977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</w:t>
      </w:r>
      <w:r w:rsidR="00977FB5">
        <w:rPr>
          <w:rFonts w:ascii="Arial" w:hAnsi="Arial" w:cs="Arial"/>
          <w:sz w:val="22"/>
          <w:szCs w:val="22"/>
        </w:rPr>
        <w:t>ncipal</w:t>
      </w:r>
      <w:bookmarkStart w:id="0" w:name="_GoBack"/>
      <w:bookmarkEnd w:id="0"/>
    </w:p>
    <w:sectPr w:rsidR="00343F38" w:rsidRPr="00977FB5" w:rsidSect="00977FB5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F9D4" w14:textId="77777777" w:rsidR="006B7484" w:rsidRDefault="006B7484">
      <w:r>
        <w:separator/>
      </w:r>
    </w:p>
  </w:endnote>
  <w:endnote w:type="continuationSeparator" w:id="0">
    <w:p w14:paraId="78222B0F" w14:textId="77777777" w:rsidR="006B7484" w:rsidRDefault="006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671A" w14:textId="77777777" w:rsidR="006B7484" w:rsidRDefault="006B7484">
      <w:r>
        <w:separator/>
      </w:r>
    </w:p>
  </w:footnote>
  <w:footnote w:type="continuationSeparator" w:id="0">
    <w:p w14:paraId="0DEE16D1" w14:textId="77777777" w:rsidR="006B7484" w:rsidRDefault="006B7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9A9D" w14:textId="77777777" w:rsidR="00C2107C" w:rsidRDefault="00FA7BE0">
    <w:pPr>
      <w:pStyle w:val="Header"/>
    </w:pPr>
    <w:r>
      <w:rPr>
        <w:noProof/>
      </w:rPr>
      <w:drawing>
        <wp:inline distT="0" distB="0" distL="0" distR="0" wp14:anchorId="0434ED4D" wp14:editId="7D8048F5">
          <wp:extent cx="6467475" cy="1581150"/>
          <wp:effectExtent l="0" t="0" r="9525" b="0"/>
          <wp:docPr id="2" name="Picture 2" descr="2010_School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_School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23FD7"/>
    <w:multiLevelType w:val="hybridMultilevel"/>
    <w:tmpl w:val="D78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0B4"/>
    <w:multiLevelType w:val="hybridMultilevel"/>
    <w:tmpl w:val="69A68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A5E29"/>
    <w:multiLevelType w:val="hybridMultilevel"/>
    <w:tmpl w:val="1642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C"/>
    <w:rsid w:val="00056C77"/>
    <w:rsid w:val="000B64C2"/>
    <w:rsid w:val="000C648E"/>
    <w:rsid w:val="00156A9F"/>
    <w:rsid w:val="0028686B"/>
    <w:rsid w:val="002C4B91"/>
    <w:rsid w:val="00343F38"/>
    <w:rsid w:val="003971AA"/>
    <w:rsid w:val="004A73C3"/>
    <w:rsid w:val="004B506C"/>
    <w:rsid w:val="005B4A31"/>
    <w:rsid w:val="005D18AD"/>
    <w:rsid w:val="00627E2E"/>
    <w:rsid w:val="00655A21"/>
    <w:rsid w:val="006B7484"/>
    <w:rsid w:val="007620BA"/>
    <w:rsid w:val="007A481D"/>
    <w:rsid w:val="007F1EA7"/>
    <w:rsid w:val="00947C85"/>
    <w:rsid w:val="00977FB5"/>
    <w:rsid w:val="009D372A"/>
    <w:rsid w:val="00A67F7E"/>
    <w:rsid w:val="00AA2395"/>
    <w:rsid w:val="00AB14EE"/>
    <w:rsid w:val="00B23D96"/>
    <w:rsid w:val="00BE0A10"/>
    <w:rsid w:val="00BE1578"/>
    <w:rsid w:val="00BF4557"/>
    <w:rsid w:val="00C030EC"/>
    <w:rsid w:val="00C2107C"/>
    <w:rsid w:val="00C54312"/>
    <w:rsid w:val="00C57915"/>
    <w:rsid w:val="00C64227"/>
    <w:rsid w:val="00C76049"/>
    <w:rsid w:val="00CF4CCE"/>
    <w:rsid w:val="00DB40FC"/>
    <w:rsid w:val="00DE6B84"/>
    <w:rsid w:val="00E16400"/>
    <w:rsid w:val="00F54C10"/>
    <w:rsid w:val="00FA7BE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5D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7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B5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2010%20SFA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26A4-A01B-0B47-ACE2-C7B1B491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Settings\Owner\Desktop\2010 SFA Office Letterhead.dot</Template>
  <TotalTime>3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Stock Exchange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Brian Cote</cp:lastModifiedBy>
  <cp:revision>2</cp:revision>
  <cp:lastPrinted>2010-11-28T14:43:00Z</cp:lastPrinted>
  <dcterms:created xsi:type="dcterms:W3CDTF">2016-06-06T12:40:00Z</dcterms:created>
  <dcterms:modified xsi:type="dcterms:W3CDTF">2016-06-06T12:40:00Z</dcterms:modified>
</cp:coreProperties>
</file>